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275"/>
        <w:gridCol w:w="1418"/>
        <w:gridCol w:w="2127"/>
        <w:gridCol w:w="1559"/>
        <w:gridCol w:w="992"/>
        <w:gridCol w:w="1276"/>
        <w:gridCol w:w="1276"/>
        <w:gridCol w:w="1275"/>
        <w:gridCol w:w="992"/>
        <w:gridCol w:w="1418"/>
        <w:gridCol w:w="1298"/>
        <w:gridCol w:w="1298"/>
        <w:gridCol w:w="1298"/>
        <w:gridCol w:w="1298"/>
        <w:gridCol w:w="1298"/>
        <w:gridCol w:w="1298"/>
        <w:gridCol w:w="1298"/>
        <w:gridCol w:w="1298"/>
        <w:gridCol w:w="1298"/>
      </w:tblGrid>
      <w:tr w:rsidR="00AA2B58" w:rsidRPr="001D466C" w:rsidTr="00BF3ADD">
        <w:trPr>
          <w:trHeight w:val="240"/>
        </w:trPr>
        <w:tc>
          <w:tcPr>
            <w:tcW w:w="15417" w:type="dxa"/>
            <w:gridSpan w:val="11"/>
          </w:tcPr>
          <w:p w:rsidR="00AA2B58" w:rsidRPr="001D466C" w:rsidRDefault="00AA2B58" w:rsidP="00BF3ADD">
            <w:pPr>
              <w:shd w:val="clear" w:color="auto" w:fill="FFFFFF"/>
              <w:jc w:val="center"/>
              <w:rPr>
                <w:b/>
                <w:spacing w:val="-5"/>
                <w:sz w:val="32"/>
                <w:szCs w:val="32"/>
              </w:rPr>
            </w:pPr>
            <w:r w:rsidRPr="001D466C">
              <w:rPr>
                <w:b/>
                <w:spacing w:val="-5"/>
                <w:sz w:val="32"/>
                <w:szCs w:val="32"/>
              </w:rPr>
              <w:t>Добровский сельский совет</w:t>
            </w:r>
          </w:p>
        </w:tc>
        <w:tc>
          <w:tcPr>
            <w:tcW w:w="1298" w:type="dxa"/>
          </w:tcPr>
          <w:p w:rsidR="00AA2B58" w:rsidRPr="001D466C" w:rsidRDefault="00AA2B58" w:rsidP="00BF3ADD"/>
        </w:tc>
        <w:tc>
          <w:tcPr>
            <w:tcW w:w="1298" w:type="dxa"/>
          </w:tcPr>
          <w:p w:rsidR="00AA2B58" w:rsidRPr="001D466C" w:rsidRDefault="00AA2B58" w:rsidP="00BF3ADD"/>
        </w:tc>
        <w:tc>
          <w:tcPr>
            <w:tcW w:w="1298" w:type="dxa"/>
          </w:tcPr>
          <w:p w:rsidR="00AA2B58" w:rsidRPr="001D466C" w:rsidRDefault="00AA2B58" w:rsidP="00BF3ADD"/>
        </w:tc>
        <w:tc>
          <w:tcPr>
            <w:tcW w:w="1298" w:type="dxa"/>
          </w:tcPr>
          <w:p w:rsidR="00AA2B58" w:rsidRPr="001D466C" w:rsidRDefault="00AA2B58" w:rsidP="00BF3ADD"/>
        </w:tc>
        <w:tc>
          <w:tcPr>
            <w:tcW w:w="1298" w:type="dxa"/>
          </w:tcPr>
          <w:p w:rsidR="00AA2B58" w:rsidRPr="001D466C" w:rsidRDefault="00AA2B58" w:rsidP="00BF3ADD"/>
        </w:tc>
        <w:tc>
          <w:tcPr>
            <w:tcW w:w="1298" w:type="dxa"/>
          </w:tcPr>
          <w:p w:rsidR="00AA2B58" w:rsidRPr="001D466C" w:rsidRDefault="00AA2B58" w:rsidP="00BF3ADD"/>
        </w:tc>
        <w:tc>
          <w:tcPr>
            <w:tcW w:w="1298" w:type="dxa"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</w:p>
        </w:tc>
        <w:tc>
          <w:tcPr>
            <w:tcW w:w="1298" w:type="dxa"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</w:p>
        </w:tc>
        <w:tc>
          <w:tcPr>
            <w:tcW w:w="1298" w:type="dxa"/>
          </w:tcPr>
          <w:p w:rsidR="00AA2B58" w:rsidRPr="001D466C" w:rsidRDefault="00AA2B58" w:rsidP="00BF3ADD">
            <w:pPr>
              <w:shd w:val="clear" w:color="auto" w:fill="FFFFFF"/>
              <w:ind w:right="-108"/>
              <w:rPr>
                <w:spacing w:val="-5"/>
              </w:rPr>
            </w:pPr>
          </w:p>
        </w:tc>
      </w:tr>
      <w:tr w:rsidR="00AA2B58" w:rsidRPr="001D466C" w:rsidTr="00BF3ADD">
        <w:trPr>
          <w:gridAfter w:val="9"/>
          <w:wAfter w:w="11682" w:type="dxa"/>
          <w:trHeight w:val="358"/>
        </w:trPr>
        <w:tc>
          <w:tcPr>
            <w:tcW w:w="1809" w:type="dxa"/>
            <w:vMerge w:val="restart"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 xml:space="preserve">Золотарев </w:t>
            </w:r>
          </w:p>
          <w:p w:rsidR="00AA2B58" w:rsidRPr="001D466C" w:rsidRDefault="00AA2B58" w:rsidP="00BF3ADD">
            <w:pPr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 xml:space="preserve">Алексей </w:t>
            </w:r>
          </w:p>
          <w:p w:rsidR="00AA2B58" w:rsidRPr="001D466C" w:rsidRDefault="00AA2B58" w:rsidP="00BF3ADD">
            <w:pPr>
              <w:ind w:right="-108"/>
              <w:rPr>
                <w:color w:val="FF0000"/>
                <w:spacing w:val="-5"/>
              </w:rPr>
            </w:pPr>
            <w:r w:rsidRPr="001D466C">
              <w:rPr>
                <w:spacing w:val="-5"/>
              </w:rPr>
              <w:t>Николаевич</w:t>
            </w:r>
          </w:p>
        </w:tc>
        <w:tc>
          <w:tcPr>
            <w:tcW w:w="1275" w:type="dxa"/>
            <w:vMerge w:val="restart"/>
          </w:tcPr>
          <w:p w:rsidR="00AA2B58" w:rsidRPr="001D466C" w:rsidRDefault="00AA2B58" w:rsidP="00BF3ADD">
            <w:pPr>
              <w:rPr>
                <w:spacing w:val="-5"/>
              </w:rPr>
            </w:pPr>
            <w:r w:rsidRPr="001D466C">
              <w:rPr>
                <w:spacing w:val="-5"/>
              </w:rPr>
              <w:t>глава сельского поселения</w:t>
            </w:r>
          </w:p>
        </w:tc>
        <w:tc>
          <w:tcPr>
            <w:tcW w:w="1418" w:type="dxa"/>
            <w:vMerge w:val="restart"/>
          </w:tcPr>
          <w:p w:rsidR="00AA2B58" w:rsidRPr="001D466C" w:rsidRDefault="00AA2B58" w:rsidP="00BF3ADD">
            <w:pPr>
              <w:rPr>
                <w:spacing w:val="-5"/>
              </w:rPr>
            </w:pPr>
            <w:r w:rsidRPr="001D466C">
              <w:rPr>
                <w:spacing w:val="-5"/>
              </w:rPr>
              <w:t>669 205,41</w:t>
            </w:r>
          </w:p>
        </w:tc>
        <w:tc>
          <w:tcPr>
            <w:tcW w:w="2127" w:type="dxa"/>
          </w:tcPr>
          <w:p w:rsidR="00AA2B58" w:rsidRPr="001D466C" w:rsidRDefault="00AA2B58" w:rsidP="00BF3ADD">
            <w:pPr>
              <w:rPr>
                <w:spacing w:val="-5"/>
              </w:rPr>
            </w:pPr>
            <w:r w:rsidRPr="001D466C">
              <w:t xml:space="preserve">земельный участок </w:t>
            </w:r>
          </w:p>
        </w:tc>
        <w:tc>
          <w:tcPr>
            <w:tcW w:w="1559" w:type="dxa"/>
          </w:tcPr>
          <w:p w:rsidR="00AA2B58" w:rsidRPr="001D466C" w:rsidRDefault="00AA2B58" w:rsidP="00BF3ADD">
            <w:r w:rsidRPr="001D466C">
              <w:t>1833,0</w:t>
            </w:r>
          </w:p>
        </w:tc>
        <w:tc>
          <w:tcPr>
            <w:tcW w:w="992" w:type="dxa"/>
          </w:tcPr>
          <w:p w:rsidR="00AA2B58" w:rsidRPr="001D466C" w:rsidRDefault="00AA2B58" w:rsidP="00BF3ADD">
            <w:pPr>
              <w:shd w:val="clear" w:color="auto" w:fill="FFFFFF"/>
            </w:pPr>
            <w:r w:rsidRPr="001D466C">
              <w:t>Россия</w:t>
            </w:r>
          </w:p>
        </w:tc>
        <w:tc>
          <w:tcPr>
            <w:tcW w:w="1276" w:type="dxa"/>
            <w:vMerge w:val="restart"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 xml:space="preserve"> Автомобиль</w:t>
            </w:r>
          </w:p>
          <w:p w:rsidR="00AA2B58" w:rsidRPr="001D466C" w:rsidRDefault="00AA2B58" w:rsidP="00BF3ADD">
            <w:pPr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 xml:space="preserve">Toyota RAV 4 </w:t>
            </w:r>
          </w:p>
          <w:p w:rsidR="00AA2B58" w:rsidRPr="001D466C" w:rsidRDefault="00AA2B58" w:rsidP="00BF3ADD">
            <w:pPr>
              <w:ind w:right="-108"/>
              <w:rPr>
                <w:spacing w:val="-5"/>
              </w:rPr>
            </w:pPr>
          </w:p>
        </w:tc>
        <w:tc>
          <w:tcPr>
            <w:tcW w:w="1276" w:type="dxa"/>
            <w:vMerge w:val="restart"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>1311,0</w:t>
            </w:r>
          </w:p>
        </w:tc>
        <w:tc>
          <w:tcPr>
            <w:tcW w:w="992" w:type="dxa"/>
            <w:vMerge w:val="restart"/>
          </w:tcPr>
          <w:p w:rsidR="00AA2B58" w:rsidRPr="001D466C" w:rsidRDefault="00AA2B58" w:rsidP="00BF3ADD">
            <w:pPr>
              <w:shd w:val="clear" w:color="auto" w:fill="FFFFFF"/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A2B58" w:rsidRPr="001D466C" w:rsidRDefault="00AA2B58" w:rsidP="00BF3ADD">
            <w:pPr>
              <w:shd w:val="clear" w:color="auto" w:fill="FFFFFF"/>
              <w:rPr>
                <w:spacing w:val="-5"/>
              </w:rPr>
            </w:pPr>
            <w:r w:rsidRPr="001D466C">
              <w:rPr>
                <w:spacing w:val="-5"/>
              </w:rPr>
              <w:t>нет</w:t>
            </w:r>
          </w:p>
        </w:tc>
      </w:tr>
      <w:tr w:rsidR="00AA2B58" w:rsidRPr="001D466C" w:rsidTr="00BF3ADD">
        <w:trPr>
          <w:gridAfter w:val="9"/>
          <w:wAfter w:w="11682" w:type="dxa"/>
          <w:trHeight w:val="509"/>
        </w:trPr>
        <w:tc>
          <w:tcPr>
            <w:tcW w:w="1809" w:type="dxa"/>
            <w:vMerge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</w:p>
        </w:tc>
        <w:tc>
          <w:tcPr>
            <w:tcW w:w="1275" w:type="dxa"/>
            <w:vMerge/>
          </w:tcPr>
          <w:p w:rsidR="00AA2B58" w:rsidRPr="001D466C" w:rsidRDefault="00AA2B58" w:rsidP="00BF3ADD">
            <w:pPr>
              <w:rPr>
                <w:spacing w:val="-5"/>
              </w:rPr>
            </w:pP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rPr>
                <w:spacing w:val="-5"/>
              </w:rPr>
            </w:pPr>
          </w:p>
        </w:tc>
        <w:tc>
          <w:tcPr>
            <w:tcW w:w="2127" w:type="dxa"/>
            <w:vMerge w:val="restart"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>209,8</w:t>
            </w:r>
          </w:p>
        </w:tc>
        <w:tc>
          <w:tcPr>
            <w:tcW w:w="992" w:type="dxa"/>
            <w:vMerge w:val="restart"/>
          </w:tcPr>
          <w:p w:rsidR="00AA2B58" w:rsidRPr="001D466C" w:rsidRDefault="00AA2B58" w:rsidP="00BF3ADD">
            <w:pPr>
              <w:shd w:val="clear" w:color="auto" w:fill="FFFFFF"/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>Россия</w:t>
            </w:r>
          </w:p>
        </w:tc>
        <w:tc>
          <w:tcPr>
            <w:tcW w:w="1276" w:type="dxa"/>
            <w:vMerge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</w:p>
        </w:tc>
        <w:tc>
          <w:tcPr>
            <w:tcW w:w="1276" w:type="dxa"/>
            <w:vMerge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</w:p>
        </w:tc>
        <w:tc>
          <w:tcPr>
            <w:tcW w:w="1275" w:type="dxa"/>
            <w:vMerge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</w:p>
        </w:tc>
        <w:tc>
          <w:tcPr>
            <w:tcW w:w="992" w:type="dxa"/>
            <w:vMerge/>
          </w:tcPr>
          <w:p w:rsidR="00AA2B58" w:rsidRPr="001D466C" w:rsidRDefault="00AA2B58" w:rsidP="00BF3ADD">
            <w:pPr>
              <w:shd w:val="clear" w:color="auto" w:fill="FFFFFF"/>
              <w:ind w:right="-108"/>
              <w:rPr>
                <w:spacing w:val="-5"/>
              </w:rPr>
            </w:pP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AA2B58" w:rsidRPr="001D466C" w:rsidTr="00BF3ADD">
        <w:trPr>
          <w:gridAfter w:val="9"/>
          <w:wAfter w:w="11682" w:type="dxa"/>
          <w:trHeight w:val="452"/>
        </w:trPr>
        <w:tc>
          <w:tcPr>
            <w:tcW w:w="1809" w:type="dxa"/>
            <w:vMerge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</w:p>
        </w:tc>
        <w:tc>
          <w:tcPr>
            <w:tcW w:w="1275" w:type="dxa"/>
            <w:vMerge/>
          </w:tcPr>
          <w:p w:rsidR="00AA2B58" w:rsidRPr="001D466C" w:rsidRDefault="00AA2B58" w:rsidP="00BF3ADD">
            <w:pPr>
              <w:rPr>
                <w:spacing w:val="-5"/>
              </w:rPr>
            </w:pP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rPr>
                <w:spacing w:val="-5"/>
              </w:rPr>
            </w:pPr>
          </w:p>
        </w:tc>
        <w:tc>
          <w:tcPr>
            <w:tcW w:w="2127" w:type="dxa"/>
            <w:vMerge/>
          </w:tcPr>
          <w:p w:rsidR="00AA2B58" w:rsidRPr="001D466C" w:rsidRDefault="00AA2B58" w:rsidP="00BF3ADD">
            <w:pPr>
              <w:rPr>
                <w:spacing w:val="-5"/>
              </w:rPr>
            </w:pPr>
          </w:p>
        </w:tc>
        <w:tc>
          <w:tcPr>
            <w:tcW w:w="1559" w:type="dxa"/>
            <w:vMerge/>
          </w:tcPr>
          <w:p w:rsidR="00AA2B58" w:rsidRPr="001D466C" w:rsidRDefault="00AA2B58" w:rsidP="00BF3ADD"/>
        </w:tc>
        <w:tc>
          <w:tcPr>
            <w:tcW w:w="992" w:type="dxa"/>
            <w:vMerge/>
          </w:tcPr>
          <w:p w:rsidR="00AA2B58" w:rsidRPr="001D466C" w:rsidRDefault="00AA2B58" w:rsidP="00BF3ADD">
            <w:pPr>
              <w:shd w:val="clear" w:color="auto" w:fill="FFFFFF"/>
            </w:pPr>
          </w:p>
        </w:tc>
        <w:tc>
          <w:tcPr>
            <w:tcW w:w="1276" w:type="dxa"/>
            <w:vMerge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</w:p>
        </w:tc>
        <w:tc>
          <w:tcPr>
            <w:tcW w:w="1276" w:type="dxa"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>3575,0</w:t>
            </w:r>
          </w:p>
        </w:tc>
        <w:tc>
          <w:tcPr>
            <w:tcW w:w="992" w:type="dxa"/>
          </w:tcPr>
          <w:p w:rsidR="00AA2B58" w:rsidRPr="001D466C" w:rsidRDefault="00AA2B58" w:rsidP="00BF3ADD">
            <w:pPr>
              <w:shd w:val="clear" w:color="auto" w:fill="FFFFFF"/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>Россия</w:t>
            </w: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AA2B58" w:rsidRPr="001D466C" w:rsidTr="00BF3ADD">
        <w:trPr>
          <w:gridAfter w:val="9"/>
          <w:wAfter w:w="11682" w:type="dxa"/>
          <w:trHeight w:val="729"/>
        </w:trPr>
        <w:tc>
          <w:tcPr>
            <w:tcW w:w="1809" w:type="dxa"/>
            <w:vMerge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</w:p>
        </w:tc>
        <w:tc>
          <w:tcPr>
            <w:tcW w:w="1275" w:type="dxa"/>
            <w:vMerge/>
          </w:tcPr>
          <w:p w:rsidR="00AA2B58" w:rsidRPr="001D466C" w:rsidRDefault="00AA2B58" w:rsidP="00BF3ADD">
            <w:pPr>
              <w:rPr>
                <w:spacing w:val="-5"/>
              </w:rPr>
            </w:pP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rPr>
                <w:spacing w:val="-5"/>
              </w:rPr>
            </w:pPr>
          </w:p>
        </w:tc>
        <w:tc>
          <w:tcPr>
            <w:tcW w:w="2127" w:type="dxa"/>
            <w:vMerge/>
          </w:tcPr>
          <w:p w:rsidR="00AA2B58" w:rsidRPr="001D466C" w:rsidRDefault="00AA2B58" w:rsidP="00BF3ADD">
            <w:pPr>
              <w:rPr>
                <w:spacing w:val="-5"/>
              </w:rPr>
            </w:pPr>
          </w:p>
        </w:tc>
        <w:tc>
          <w:tcPr>
            <w:tcW w:w="1559" w:type="dxa"/>
            <w:vMerge/>
          </w:tcPr>
          <w:p w:rsidR="00AA2B58" w:rsidRPr="001D466C" w:rsidRDefault="00AA2B58" w:rsidP="00BF3ADD"/>
        </w:tc>
        <w:tc>
          <w:tcPr>
            <w:tcW w:w="992" w:type="dxa"/>
            <w:vMerge/>
          </w:tcPr>
          <w:p w:rsidR="00AA2B58" w:rsidRPr="001D466C" w:rsidRDefault="00AA2B58" w:rsidP="00BF3ADD">
            <w:pPr>
              <w:shd w:val="clear" w:color="auto" w:fill="FFFFFF"/>
            </w:pPr>
          </w:p>
        </w:tc>
        <w:tc>
          <w:tcPr>
            <w:tcW w:w="1276" w:type="dxa"/>
            <w:vMerge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</w:p>
        </w:tc>
        <w:tc>
          <w:tcPr>
            <w:tcW w:w="1276" w:type="dxa"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>жилой дом</w:t>
            </w:r>
          </w:p>
        </w:tc>
        <w:tc>
          <w:tcPr>
            <w:tcW w:w="1275" w:type="dxa"/>
          </w:tcPr>
          <w:p w:rsidR="00AA2B58" w:rsidRPr="001D466C" w:rsidRDefault="00AA2B58" w:rsidP="00BF3ADD">
            <w:pPr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>100,0</w:t>
            </w:r>
          </w:p>
        </w:tc>
        <w:tc>
          <w:tcPr>
            <w:tcW w:w="992" w:type="dxa"/>
          </w:tcPr>
          <w:p w:rsidR="00AA2B58" w:rsidRPr="001D466C" w:rsidRDefault="00AA2B58" w:rsidP="00BF3ADD">
            <w:pPr>
              <w:shd w:val="clear" w:color="auto" w:fill="FFFFFF"/>
              <w:ind w:right="-108"/>
              <w:rPr>
                <w:spacing w:val="-5"/>
              </w:rPr>
            </w:pPr>
            <w:r w:rsidRPr="001D466C">
              <w:rPr>
                <w:spacing w:val="-5"/>
              </w:rPr>
              <w:t>Россия</w:t>
            </w: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AA2B58" w:rsidRPr="001D466C" w:rsidTr="00BF3ADD">
        <w:trPr>
          <w:gridAfter w:val="9"/>
          <w:wAfter w:w="11682" w:type="dxa"/>
          <w:trHeight w:val="20"/>
        </w:trPr>
        <w:tc>
          <w:tcPr>
            <w:tcW w:w="1809" w:type="dxa"/>
            <w:vMerge w:val="restart"/>
          </w:tcPr>
          <w:p w:rsidR="00AA2B58" w:rsidRPr="001D466C" w:rsidRDefault="00AA2B58" w:rsidP="00BF3ADD">
            <w:pPr>
              <w:outlineLvl w:val="0"/>
            </w:pPr>
            <w:r w:rsidRPr="001D466C">
              <w:t>Мячин</w:t>
            </w:r>
          </w:p>
          <w:p w:rsidR="00AA2B58" w:rsidRPr="001D466C" w:rsidRDefault="00AA2B58" w:rsidP="00BF3ADD">
            <w:pPr>
              <w:outlineLvl w:val="0"/>
            </w:pPr>
            <w:r w:rsidRPr="001D466C">
              <w:t>Владимир</w:t>
            </w:r>
          </w:p>
          <w:p w:rsidR="00AA2B58" w:rsidRPr="001D466C" w:rsidRDefault="00AA2B58" w:rsidP="00BF3ADD">
            <w:pPr>
              <w:outlineLvl w:val="0"/>
            </w:pPr>
            <w:r w:rsidRPr="001D466C">
              <w:t>Борисович</w:t>
            </w:r>
          </w:p>
        </w:tc>
        <w:tc>
          <w:tcPr>
            <w:tcW w:w="1275" w:type="dxa"/>
            <w:vMerge w:val="restart"/>
          </w:tcPr>
          <w:p w:rsidR="00AA2B58" w:rsidRPr="001D466C" w:rsidRDefault="00AA2B58" w:rsidP="00BF3ADD">
            <w:pPr>
              <w:outlineLvl w:val="0"/>
            </w:pPr>
            <w:r w:rsidRPr="001D466C">
              <w:t>депутат</w:t>
            </w:r>
          </w:p>
        </w:tc>
        <w:tc>
          <w:tcPr>
            <w:tcW w:w="1418" w:type="dxa"/>
            <w:vMerge w:val="restart"/>
          </w:tcPr>
          <w:p w:rsidR="00AA2B58" w:rsidRPr="001D466C" w:rsidRDefault="00AA2B58" w:rsidP="00BF3ADD">
            <w:pPr>
              <w:outlineLvl w:val="0"/>
            </w:pPr>
            <w:r w:rsidRPr="001D466C">
              <w:t>959 406,27</w:t>
            </w:r>
          </w:p>
        </w:tc>
        <w:tc>
          <w:tcPr>
            <w:tcW w:w="2127" w:type="dxa"/>
          </w:tcPr>
          <w:p w:rsidR="00AA2B58" w:rsidRPr="001D466C" w:rsidRDefault="00AA2B58" w:rsidP="00BF3ADD">
            <w:r w:rsidRPr="001D466C">
              <w:t xml:space="preserve">земельный участок </w:t>
            </w:r>
          </w:p>
        </w:tc>
        <w:tc>
          <w:tcPr>
            <w:tcW w:w="1559" w:type="dxa"/>
          </w:tcPr>
          <w:p w:rsidR="00AA2B58" w:rsidRPr="001D466C" w:rsidRDefault="00AA2B58" w:rsidP="00BF3ADD">
            <w:r w:rsidRPr="001D466C">
              <w:t>3114,0</w:t>
            </w:r>
          </w:p>
        </w:tc>
        <w:tc>
          <w:tcPr>
            <w:tcW w:w="992" w:type="dxa"/>
          </w:tcPr>
          <w:p w:rsidR="00AA2B58" w:rsidRPr="001D466C" w:rsidRDefault="00AA2B58" w:rsidP="00BF3ADD">
            <w:r w:rsidRPr="001D466C">
              <w:t>Россия</w:t>
            </w:r>
          </w:p>
        </w:tc>
        <w:tc>
          <w:tcPr>
            <w:tcW w:w="1276" w:type="dxa"/>
            <w:vMerge w:val="restart"/>
          </w:tcPr>
          <w:p w:rsidR="00AA2B58" w:rsidRPr="001D466C" w:rsidRDefault="00AA2B58" w:rsidP="00BF3ADD">
            <w:r w:rsidRPr="001D466C">
              <w:t>нет</w:t>
            </w:r>
          </w:p>
        </w:tc>
        <w:tc>
          <w:tcPr>
            <w:tcW w:w="1276" w:type="dxa"/>
            <w:vMerge w:val="restart"/>
          </w:tcPr>
          <w:p w:rsidR="00AA2B58" w:rsidRPr="001D466C" w:rsidRDefault="00AA2B58" w:rsidP="00BF3ADD">
            <w:r w:rsidRPr="001D466C">
              <w:t>земельный  участок</w:t>
            </w:r>
          </w:p>
        </w:tc>
        <w:tc>
          <w:tcPr>
            <w:tcW w:w="1275" w:type="dxa"/>
            <w:vMerge w:val="restart"/>
          </w:tcPr>
          <w:p w:rsidR="00AA2B58" w:rsidRPr="001D466C" w:rsidRDefault="00AA2B58" w:rsidP="00BF3ADD">
            <w:r w:rsidRPr="001D466C">
              <w:t>904</w:t>
            </w:r>
          </w:p>
        </w:tc>
        <w:tc>
          <w:tcPr>
            <w:tcW w:w="992" w:type="dxa"/>
            <w:vMerge w:val="restart"/>
          </w:tcPr>
          <w:p w:rsidR="00AA2B58" w:rsidRPr="001D466C" w:rsidRDefault="00AA2B58" w:rsidP="00BF3ADD">
            <w:r w:rsidRPr="001D466C">
              <w:t>Россия</w:t>
            </w:r>
          </w:p>
        </w:tc>
        <w:tc>
          <w:tcPr>
            <w:tcW w:w="1418" w:type="dxa"/>
            <w:vMerge w:val="restart"/>
          </w:tcPr>
          <w:p w:rsidR="00AA2B58" w:rsidRPr="001D466C" w:rsidRDefault="00AA2B58" w:rsidP="00BF3ADD">
            <w:r w:rsidRPr="001D466C">
              <w:t>нет</w:t>
            </w:r>
          </w:p>
        </w:tc>
      </w:tr>
      <w:tr w:rsidR="00AA2B58" w:rsidRPr="001D466C" w:rsidTr="00BF3ADD">
        <w:trPr>
          <w:gridAfter w:val="9"/>
          <w:wAfter w:w="11682" w:type="dxa"/>
          <w:trHeight w:val="20"/>
        </w:trPr>
        <w:tc>
          <w:tcPr>
            <w:tcW w:w="1809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275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2127" w:type="dxa"/>
          </w:tcPr>
          <w:p w:rsidR="00AA2B58" w:rsidRPr="001D466C" w:rsidRDefault="00AA2B58" w:rsidP="00BF3ADD">
            <w:pPr>
              <w:rPr>
                <w:spacing w:val="-5"/>
              </w:rPr>
            </w:pPr>
            <w:r w:rsidRPr="001D466C">
              <w:t xml:space="preserve">земельный участок </w:t>
            </w:r>
            <w:r w:rsidRPr="001D466C">
              <w:rPr>
                <w:spacing w:val="-5"/>
              </w:rPr>
              <w:t>(1/2 доля в праве)</w:t>
            </w:r>
          </w:p>
        </w:tc>
        <w:tc>
          <w:tcPr>
            <w:tcW w:w="1559" w:type="dxa"/>
          </w:tcPr>
          <w:p w:rsidR="00AA2B58" w:rsidRPr="001D466C" w:rsidRDefault="00AA2B58" w:rsidP="00BF3ADD">
            <w:r w:rsidRPr="001D466C">
              <w:t>1000,0</w:t>
            </w:r>
          </w:p>
        </w:tc>
        <w:tc>
          <w:tcPr>
            <w:tcW w:w="992" w:type="dxa"/>
          </w:tcPr>
          <w:p w:rsidR="00AA2B58" w:rsidRPr="001D466C" w:rsidRDefault="00AA2B58" w:rsidP="00BF3ADD">
            <w:r w:rsidRPr="001D466C">
              <w:t>Россия</w:t>
            </w:r>
          </w:p>
        </w:tc>
        <w:tc>
          <w:tcPr>
            <w:tcW w:w="1276" w:type="dxa"/>
            <w:vMerge/>
          </w:tcPr>
          <w:p w:rsidR="00AA2B58" w:rsidRPr="001D466C" w:rsidRDefault="00AA2B58" w:rsidP="00BF3ADD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5" w:type="dxa"/>
            <w:vMerge/>
          </w:tcPr>
          <w:p w:rsidR="00AA2B58" w:rsidRPr="001D466C" w:rsidRDefault="00AA2B58" w:rsidP="00BF3ADD"/>
        </w:tc>
        <w:tc>
          <w:tcPr>
            <w:tcW w:w="992" w:type="dxa"/>
            <w:vMerge/>
          </w:tcPr>
          <w:p w:rsidR="00AA2B58" w:rsidRPr="001D466C" w:rsidRDefault="00AA2B58" w:rsidP="00BF3ADD"/>
        </w:tc>
        <w:tc>
          <w:tcPr>
            <w:tcW w:w="1418" w:type="dxa"/>
            <w:vMerge/>
          </w:tcPr>
          <w:p w:rsidR="00AA2B58" w:rsidRPr="001D466C" w:rsidRDefault="00AA2B58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AA2B58" w:rsidRPr="001D466C" w:rsidTr="00BF3ADD">
        <w:trPr>
          <w:gridAfter w:val="9"/>
          <w:wAfter w:w="11682" w:type="dxa"/>
          <w:trHeight w:val="20"/>
        </w:trPr>
        <w:tc>
          <w:tcPr>
            <w:tcW w:w="1809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275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2127" w:type="dxa"/>
          </w:tcPr>
          <w:p w:rsidR="00AA2B58" w:rsidRPr="001D466C" w:rsidRDefault="00AA2B58" w:rsidP="00BF3ADD">
            <w:r w:rsidRPr="001D466C">
              <w:t xml:space="preserve">жилой дом </w:t>
            </w:r>
            <w:r w:rsidRPr="001D466C">
              <w:rPr>
                <w:spacing w:val="-5"/>
              </w:rPr>
              <w:t>(1/2 доля в праве)</w:t>
            </w:r>
          </w:p>
        </w:tc>
        <w:tc>
          <w:tcPr>
            <w:tcW w:w="1559" w:type="dxa"/>
          </w:tcPr>
          <w:p w:rsidR="00AA2B58" w:rsidRPr="001D466C" w:rsidRDefault="00AA2B58" w:rsidP="00BF3ADD">
            <w:r w:rsidRPr="001D466C">
              <w:t>175,5</w:t>
            </w:r>
          </w:p>
        </w:tc>
        <w:tc>
          <w:tcPr>
            <w:tcW w:w="992" w:type="dxa"/>
          </w:tcPr>
          <w:p w:rsidR="00AA2B58" w:rsidRPr="001D466C" w:rsidRDefault="00AA2B58" w:rsidP="00BF3ADD">
            <w:r w:rsidRPr="001D466C">
              <w:t>Россия</w:t>
            </w:r>
          </w:p>
        </w:tc>
        <w:tc>
          <w:tcPr>
            <w:tcW w:w="1276" w:type="dxa"/>
            <w:vMerge/>
          </w:tcPr>
          <w:p w:rsidR="00AA2B58" w:rsidRPr="001D466C" w:rsidRDefault="00AA2B58" w:rsidP="00BF3ADD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5" w:type="dxa"/>
            <w:vMerge/>
          </w:tcPr>
          <w:p w:rsidR="00AA2B58" w:rsidRPr="001D466C" w:rsidRDefault="00AA2B58" w:rsidP="00BF3ADD"/>
        </w:tc>
        <w:tc>
          <w:tcPr>
            <w:tcW w:w="992" w:type="dxa"/>
            <w:vMerge/>
          </w:tcPr>
          <w:p w:rsidR="00AA2B58" w:rsidRPr="001D466C" w:rsidRDefault="00AA2B58" w:rsidP="00BF3ADD"/>
        </w:tc>
        <w:tc>
          <w:tcPr>
            <w:tcW w:w="1418" w:type="dxa"/>
            <w:vMerge/>
          </w:tcPr>
          <w:p w:rsidR="00AA2B58" w:rsidRPr="001D466C" w:rsidRDefault="00AA2B58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AA2B58" w:rsidRPr="001D466C" w:rsidTr="00BF3ADD">
        <w:trPr>
          <w:gridAfter w:val="9"/>
          <w:wAfter w:w="11682" w:type="dxa"/>
          <w:trHeight w:val="20"/>
        </w:trPr>
        <w:tc>
          <w:tcPr>
            <w:tcW w:w="1809" w:type="dxa"/>
            <w:vMerge w:val="restart"/>
          </w:tcPr>
          <w:p w:rsidR="00AA2B58" w:rsidRPr="001D466C" w:rsidRDefault="00AA2B58" w:rsidP="00BF3ADD">
            <w:pPr>
              <w:outlineLvl w:val="0"/>
            </w:pPr>
            <w:r w:rsidRPr="001D466C">
              <w:t>супруга</w:t>
            </w:r>
          </w:p>
        </w:tc>
        <w:tc>
          <w:tcPr>
            <w:tcW w:w="1275" w:type="dxa"/>
            <w:vMerge w:val="restart"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418" w:type="dxa"/>
            <w:vMerge w:val="restart"/>
          </w:tcPr>
          <w:p w:rsidR="00AA2B58" w:rsidRPr="001D466C" w:rsidRDefault="00AA2B58" w:rsidP="00BF3ADD">
            <w:pPr>
              <w:outlineLvl w:val="0"/>
            </w:pPr>
            <w:r w:rsidRPr="001D466C">
              <w:t>445 066,79</w:t>
            </w:r>
          </w:p>
        </w:tc>
        <w:tc>
          <w:tcPr>
            <w:tcW w:w="2127" w:type="dxa"/>
          </w:tcPr>
          <w:p w:rsidR="00AA2B58" w:rsidRPr="001D466C" w:rsidRDefault="00AA2B58" w:rsidP="00BF3ADD">
            <w:r w:rsidRPr="001D466C">
              <w:t xml:space="preserve">земельный участок </w:t>
            </w:r>
            <w:r w:rsidRPr="001D466C">
              <w:rPr>
                <w:spacing w:val="-5"/>
              </w:rPr>
              <w:t>(1/2 доля в праве)</w:t>
            </w:r>
          </w:p>
        </w:tc>
        <w:tc>
          <w:tcPr>
            <w:tcW w:w="1559" w:type="dxa"/>
          </w:tcPr>
          <w:p w:rsidR="00AA2B58" w:rsidRPr="001D466C" w:rsidRDefault="00AA2B58" w:rsidP="00BF3ADD">
            <w:r w:rsidRPr="001D466C">
              <w:t>1000,0</w:t>
            </w:r>
          </w:p>
        </w:tc>
        <w:tc>
          <w:tcPr>
            <w:tcW w:w="992" w:type="dxa"/>
          </w:tcPr>
          <w:p w:rsidR="00AA2B58" w:rsidRPr="001D466C" w:rsidRDefault="00AA2B58" w:rsidP="00BF3ADD">
            <w:r w:rsidRPr="001D466C">
              <w:t>Россия</w:t>
            </w:r>
          </w:p>
        </w:tc>
        <w:tc>
          <w:tcPr>
            <w:tcW w:w="1276" w:type="dxa"/>
            <w:vMerge w:val="restart"/>
          </w:tcPr>
          <w:p w:rsidR="00AA2B58" w:rsidRPr="001D466C" w:rsidRDefault="00AA2B58" w:rsidP="00BF3ADD">
            <w:r w:rsidRPr="001D466C">
              <w:t>нет</w:t>
            </w:r>
          </w:p>
        </w:tc>
        <w:tc>
          <w:tcPr>
            <w:tcW w:w="1276" w:type="dxa"/>
            <w:vMerge w:val="restart"/>
          </w:tcPr>
          <w:p w:rsidR="00AA2B58" w:rsidRPr="001D466C" w:rsidRDefault="00AA2B58" w:rsidP="00BF3ADD">
            <w:r w:rsidRPr="001D466C">
              <w:t>нет</w:t>
            </w:r>
          </w:p>
        </w:tc>
        <w:tc>
          <w:tcPr>
            <w:tcW w:w="1275" w:type="dxa"/>
            <w:vMerge w:val="restart"/>
          </w:tcPr>
          <w:p w:rsidR="00AA2B58" w:rsidRPr="001D466C" w:rsidRDefault="00AA2B58" w:rsidP="00BF3ADD"/>
        </w:tc>
        <w:tc>
          <w:tcPr>
            <w:tcW w:w="992" w:type="dxa"/>
            <w:vMerge w:val="restart"/>
          </w:tcPr>
          <w:p w:rsidR="00AA2B58" w:rsidRPr="001D466C" w:rsidRDefault="00AA2B58" w:rsidP="00BF3ADD"/>
        </w:tc>
        <w:tc>
          <w:tcPr>
            <w:tcW w:w="1418" w:type="dxa"/>
            <w:vMerge w:val="restart"/>
          </w:tcPr>
          <w:p w:rsidR="00AA2B58" w:rsidRPr="001D466C" w:rsidRDefault="00AA2B58" w:rsidP="00BF3ADD">
            <w:r w:rsidRPr="001D466C">
              <w:t>нет</w:t>
            </w:r>
          </w:p>
        </w:tc>
      </w:tr>
      <w:tr w:rsidR="00AA2B58" w:rsidRPr="001D466C" w:rsidTr="00BF3ADD">
        <w:trPr>
          <w:gridAfter w:val="9"/>
          <w:wAfter w:w="11682" w:type="dxa"/>
          <w:trHeight w:val="20"/>
        </w:trPr>
        <w:tc>
          <w:tcPr>
            <w:tcW w:w="1809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275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2127" w:type="dxa"/>
          </w:tcPr>
          <w:p w:rsidR="00AA2B58" w:rsidRPr="001D466C" w:rsidRDefault="00AA2B58" w:rsidP="00BF3ADD">
            <w:pPr>
              <w:outlineLvl w:val="0"/>
            </w:pPr>
            <w:r w:rsidRPr="001D466C">
              <w:t>Ж илой дом (1/2 доля в праве)</w:t>
            </w:r>
          </w:p>
        </w:tc>
        <w:tc>
          <w:tcPr>
            <w:tcW w:w="1559" w:type="dxa"/>
          </w:tcPr>
          <w:p w:rsidR="00AA2B58" w:rsidRPr="001D466C" w:rsidRDefault="00AA2B58" w:rsidP="00BF3ADD">
            <w:pPr>
              <w:outlineLvl w:val="0"/>
            </w:pPr>
            <w:r w:rsidRPr="001D466C">
              <w:t>175,5</w:t>
            </w:r>
          </w:p>
        </w:tc>
        <w:tc>
          <w:tcPr>
            <w:tcW w:w="992" w:type="dxa"/>
          </w:tcPr>
          <w:p w:rsidR="00AA2B58" w:rsidRPr="001D466C" w:rsidRDefault="00AA2B58" w:rsidP="00BF3ADD">
            <w:pPr>
              <w:outlineLvl w:val="0"/>
            </w:pPr>
            <w:r w:rsidRPr="001D466C">
              <w:t>Россия</w:t>
            </w:r>
          </w:p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5" w:type="dxa"/>
            <w:vMerge/>
          </w:tcPr>
          <w:p w:rsidR="00AA2B58" w:rsidRPr="001D466C" w:rsidRDefault="00AA2B58" w:rsidP="00BF3ADD"/>
        </w:tc>
        <w:tc>
          <w:tcPr>
            <w:tcW w:w="992" w:type="dxa"/>
            <w:vMerge/>
          </w:tcPr>
          <w:p w:rsidR="00AA2B58" w:rsidRPr="001D466C" w:rsidRDefault="00AA2B58" w:rsidP="00BF3ADD"/>
        </w:tc>
        <w:tc>
          <w:tcPr>
            <w:tcW w:w="1418" w:type="dxa"/>
            <w:vMerge/>
          </w:tcPr>
          <w:p w:rsidR="00AA2B58" w:rsidRPr="001D466C" w:rsidRDefault="00AA2B58" w:rsidP="00BF3ADD">
            <w:pPr>
              <w:shd w:val="clear" w:color="auto" w:fill="FFFFFF"/>
              <w:rPr>
                <w:spacing w:val="-5"/>
              </w:rPr>
            </w:pPr>
          </w:p>
        </w:tc>
      </w:tr>
      <w:tr w:rsidR="00AA2B58" w:rsidRPr="001D466C" w:rsidTr="00BF3ADD">
        <w:trPr>
          <w:gridAfter w:val="9"/>
          <w:wAfter w:w="11682" w:type="dxa"/>
          <w:trHeight w:val="281"/>
        </w:trPr>
        <w:tc>
          <w:tcPr>
            <w:tcW w:w="1809" w:type="dxa"/>
            <w:vMerge w:val="restart"/>
          </w:tcPr>
          <w:p w:rsidR="00AA2B58" w:rsidRPr="001D466C" w:rsidRDefault="00AA2B58" w:rsidP="00BF3ADD">
            <w:pPr>
              <w:outlineLvl w:val="0"/>
            </w:pPr>
            <w:r w:rsidRPr="001D466C">
              <w:t>Дегтярева</w:t>
            </w:r>
          </w:p>
          <w:p w:rsidR="00AA2B58" w:rsidRPr="001D466C" w:rsidRDefault="00AA2B58" w:rsidP="00BF3ADD">
            <w:pPr>
              <w:outlineLvl w:val="0"/>
            </w:pPr>
            <w:r w:rsidRPr="001D466C">
              <w:t>Светлана</w:t>
            </w:r>
          </w:p>
          <w:p w:rsidR="00AA2B58" w:rsidRPr="001D466C" w:rsidRDefault="00AA2B58" w:rsidP="00BF3ADD">
            <w:pPr>
              <w:outlineLvl w:val="0"/>
              <w:rPr>
                <w:color w:val="00B050"/>
              </w:rPr>
            </w:pPr>
            <w:r w:rsidRPr="001D466C">
              <w:t>Степановна</w:t>
            </w:r>
          </w:p>
        </w:tc>
        <w:tc>
          <w:tcPr>
            <w:tcW w:w="1275" w:type="dxa"/>
            <w:vMerge w:val="restart"/>
          </w:tcPr>
          <w:p w:rsidR="00AA2B58" w:rsidRPr="001D466C" w:rsidRDefault="00AA2B58" w:rsidP="00BF3ADD">
            <w:pPr>
              <w:outlineLvl w:val="0"/>
            </w:pPr>
            <w:r w:rsidRPr="001D466C">
              <w:t>депутат</w:t>
            </w:r>
          </w:p>
        </w:tc>
        <w:tc>
          <w:tcPr>
            <w:tcW w:w="1418" w:type="dxa"/>
            <w:vMerge w:val="restart"/>
          </w:tcPr>
          <w:p w:rsidR="00AA2B58" w:rsidRPr="001D466C" w:rsidRDefault="00AA2B58" w:rsidP="00BF3ADD">
            <w:pPr>
              <w:outlineLvl w:val="0"/>
            </w:pPr>
            <w:r w:rsidRPr="001D466C">
              <w:t>738 175,78</w:t>
            </w:r>
          </w:p>
        </w:tc>
        <w:tc>
          <w:tcPr>
            <w:tcW w:w="2127" w:type="dxa"/>
          </w:tcPr>
          <w:p w:rsidR="00AA2B58" w:rsidRPr="001D466C" w:rsidRDefault="00AA2B58" w:rsidP="00BF3ADD">
            <w:r w:rsidRPr="001D466C">
              <w:t>земельный участок</w:t>
            </w:r>
          </w:p>
        </w:tc>
        <w:tc>
          <w:tcPr>
            <w:tcW w:w="1559" w:type="dxa"/>
          </w:tcPr>
          <w:p w:rsidR="00AA2B58" w:rsidRPr="001D466C" w:rsidRDefault="00AA2B58" w:rsidP="00BF3ADD">
            <w:r w:rsidRPr="001D466C">
              <w:t>3357,0</w:t>
            </w:r>
          </w:p>
        </w:tc>
        <w:tc>
          <w:tcPr>
            <w:tcW w:w="992" w:type="dxa"/>
          </w:tcPr>
          <w:p w:rsidR="00AA2B58" w:rsidRPr="001D466C" w:rsidRDefault="00AA2B58" w:rsidP="00BF3ADD">
            <w:r w:rsidRPr="001D466C">
              <w:t>Россия</w:t>
            </w:r>
          </w:p>
        </w:tc>
        <w:tc>
          <w:tcPr>
            <w:tcW w:w="1276" w:type="dxa"/>
            <w:vMerge w:val="restart"/>
          </w:tcPr>
          <w:p w:rsidR="00AA2B58" w:rsidRPr="001D466C" w:rsidRDefault="00AA2B58" w:rsidP="00BF3ADD">
            <w:r w:rsidRPr="001D466C">
              <w:t>нет</w:t>
            </w:r>
          </w:p>
        </w:tc>
        <w:tc>
          <w:tcPr>
            <w:tcW w:w="1276" w:type="dxa"/>
          </w:tcPr>
          <w:p w:rsidR="00AA2B58" w:rsidRPr="001D466C" w:rsidRDefault="00AA2B58" w:rsidP="00BF3ADD">
            <w:r w:rsidRPr="001D466C">
              <w:t>жилой дом</w:t>
            </w:r>
          </w:p>
        </w:tc>
        <w:tc>
          <w:tcPr>
            <w:tcW w:w="1275" w:type="dxa"/>
          </w:tcPr>
          <w:p w:rsidR="00AA2B58" w:rsidRPr="001D466C" w:rsidRDefault="00AA2B58" w:rsidP="00BF3ADD">
            <w:r w:rsidRPr="001D466C">
              <w:t>74,0</w:t>
            </w:r>
          </w:p>
        </w:tc>
        <w:tc>
          <w:tcPr>
            <w:tcW w:w="992" w:type="dxa"/>
          </w:tcPr>
          <w:p w:rsidR="00AA2B58" w:rsidRPr="001D466C" w:rsidRDefault="00AA2B58" w:rsidP="00BF3ADD">
            <w:r w:rsidRPr="001D466C">
              <w:t>Россия</w:t>
            </w:r>
          </w:p>
        </w:tc>
        <w:tc>
          <w:tcPr>
            <w:tcW w:w="1418" w:type="dxa"/>
            <w:vMerge w:val="restart"/>
          </w:tcPr>
          <w:p w:rsidR="00AA2B58" w:rsidRPr="001D466C" w:rsidRDefault="00AA2B58" w:rsidP="00BF3ADD">
            <w:r w:rsidRPr="001D466C">
              <w:t>нет</w:t>
            </w:r>
          </w:p>
          <w:p w:rsidR="00AA2B58" w:rsidRPr="001D466C" w:rsidRDefault="00AA2B58" w:rsidP="00BF3ADD"/>
          <w:p w:rsidR="00AA2B58" w:rsidRPr="001D466C" w:rsidRDefault="00AA2B58" w:rsidP="00BF3ADD"/>
        </w:tc>
      </w:tr>
      <w:tr w:rsidR="00AA2B58" w:rsidRPr="001D466C" w:rsidTr="00BF3ADD">
        <w:trPr>
          <w:gridAfter w:val="9"/>
          <w:wAfter w:w="11682" w:type="dxa"/>
          <w:trHeight w:val="20"/>
        </w:trPr>
        <w:tc>
          <w:tcPr>
            <w:tcW w:w="1809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275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2127" w:type="dxa"/>
          </w:tcPr>
          <w:p w:rsidR="00AA2B58" w:rsidRPr="001D466C" w:rsidRDefault="00AA2B58" w:rsidP="00BF3ADD">
            <w:r w:rsidRPr="001D466C">
              <w:t>земельный участок</w:t>
            </w:r>
          </w:p>
        </w:tc>
        <w:tc>
          <w:tcPr>
            <w:tcW w:w="1559" w:type="dxa"/>
          </w:tcPr>
          <w:p w:rsidR="00AA2B58" w:rsidRPr="001D466C" w:rsidRDefault="00AA2B58" w:rsidP="00BF3ADD">
            <w:r w:rsidRPr="001D466C">
              <w:t>1920,0</w:t>
            </w:r>
          </w:p>
        </w:tc>
        <w:tc>
          <w:tcPr>
            <w:tcW w:w="992" w:type="dxa"/>
          </w:tcPr>
          <w:p w:rsidR="00AA2B58" w:rsidRPr="001D466C" w:rsidRDefault="00AA2B58" w:rsidP="00BF3ADD">
            <w:r w:rsidRPr="001D466C">
              <w:t>Россия</w:t>
            </w:r>
          </w:p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6" w:type="dxa"/>
            <w:vMerge w:val="restart"/>
          </w:tcPr>
          <w:p w:rsidR="00AA2B58" w:rsidRPr="001D466C" w:rsidRDefault="00AA2B58" w:rsidP="00BF3ADD">
            <w:r w:rsidRPr="001D466C">
              <w:t>земельный участок</w:t>
            </w:r>
          </w:p>
        </w:tc>
        <w:tc>
          <w:tcPr>
            <w:tcW w:w="1275" w:type="dxa"/>
            <w:vMerge w:val="restart"/>
          </w:tcPr>
          <w:p w:rsidR="00AA2B58" w:rsidRPr="001D466C" w:rsidRDefault="00AA2B58" w:rsidP="00BF3ADD">
            <w:r w:rsidRPr="001D466C">
              <w:t>1900,0</w:t>
            </w:r>
          </w:p>
        </w:tc>
        <w:tc>
          <w:tcPr>
            <w:tcW w:w="992" w:type="dxa"/>
            <w:vMerge w:val="restart"/>
          </w:tcPr>
          <w:p w:rsidR="00AA2B58" w:rsidRPr="001D466C" w:rsidRDefault="00AA2B58" w:rsidP="00BF3ADD">
            <w:r w:rsidRPr="001D466C">
              <w:t>Россия</w:t>
            </w:r>
          </w:p>
        </w:tc>
        <w:tc>
          <w:tcPr>
            <w:tcW w:w="1418" w:type="dxa"/>
            <w:vMerge/>
          </w:tcPr>
          <w:p w:rsidR="00AA2B58" w:rsidRPr="001D466C" w:rsidRDefault="00AA2B58" w:rsidP="00BF3ADD"/>
        </w:tc>
      </w:tr>
      <w:tr w:rsidR="00AA2B58" w:rsidRPr="001D466C" w:rsidTr="00BF3ADD">
        <w:trPr>
          <w:gridAfter w:val="9"/>
          <w:wAfter w:w="11682" w:type="dxa"/>
          <w:trHeight w:val="20"/>
        </w:trPr>
        <w:tc>
          <w:tcPr>
            <w:tcW w:w="1809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275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2127" w:type="dxa"/>
          </w:tcPr>
          <w:p w:rsidR="00AA2B58" w:rsidRPr="001D466C" w:rsidRDefault="00AA2B58" w:rsidP="00BF3ADD">
            <w:r w:rsidRPr="001D466C">
              <w:t>земельный участок</w:t>
            </w:r>
          </w:p>
        </w:tc>
        <w:tc>
          <w:tcPr>
            <w:tcW w:w="1559" w:type="dxa"/>
          </w:tcPr>
          <w:p w:rsidR="00AA2B58" w:rsidRPr="001D466C" w:rsidRDefault="00AA2B58" w:rsidP="00BF3ADD">
            <w:r w:rsidRPr="001D466C">
              <w:t>457,0</w:t>
            </w:r>
          </w:p>
        </w:tc>
        <w:tc>
          <w:tcPr>
            <w:tcW w:w="992" w:type="dxa"/>
          </w:tcPr>
          <w:p w:rsidR="00AA2B58" w:rsidRPr="001D466C" w:rsidRDefault="00AA2B58" w:rsidP="00BF3ADD">
            <w:r w:rsidRPr="001D466C">
              <w:t>Россия</w:t>
            </w:r>
          </w:p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5" w:type="dxa"/>
            <w:vMerge/>
          </w:tcPr>
          <w:p w:rsidR="00AA2B58" w:rsidRPr="001D466C" w:rsidRDefault="00AA2B58" w:rsidP="00BF3ADD"/>
        </w:tc>
        <w:tc>
          <w:tcPr>
            <w:tcW w:w="992" w:type="dxa"/>
            <w:vMerge/>
          </w:tcPr>
          <w:p w:rsidR="00AA2B58" w:rsidRPr="001D466C" w:rsidRDefault="00AA2B58" w:rsidP="00BF3ADD"/>
        </w:tc>
        <w:tc>
          <w:tcPr>
            <w:tcW w:w="1418" w:type="dxa"/>
            <w:vMerge/>
          </w:tcPr>
          <w:p w:rsidR="00AA2B58" w:rsidRPr="001D466C" w:rsidRDefault="00AA2B58" w:rsidP="00BF3ADD"/>
        </w:tc>
      </w:tr>
      <w:tr w:rsidR="00AA2B58" w:rsidRPr="001D466C" w:rsidTr="00BF3ADD">
        <w:trPr>
          <w:gridAfter w:val="9"/>
          <w:wAfter w:w="11682" w:type="dxa"/>
          <w:trHeight w:val="20"/>
        </w:trPr>
        <w:tc>
          <w:tcPr>
            <w:tcW w:w="1809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275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2127" w:type="dxa"/>
          </w:tcPr>
          <w:p w:rsidR="00AA2B58" w:rsidRPr="001D466C" w:rsidRDefault="00AA2B58" w:rsidP="00BF3ADD">
            <w:r w:rsidRPr="001D466C">
              <w:t>земельный участок</w:t>
            </w:r>
          </w:p>
        </w:tc>
        <w:tc>
          <w:tcPr>
            <w:tcW w:w="1559" w:type="dxa"/>
          </w:tcPr>
          <w:p w:rsidR="00AA2B58" w:rsidRPr="001D466C" w:rsidRDefault="00AA2B58" w:rsidP="00BF3ADD">
            <w:r w:rsidRPr="001D466C">
              <w:t>1584,0</w:t>
            </w:r>
          </w:p>
        </w:tc>
        <w:tc>
          <w:tcPr>
            <w:tcW w:w="992" w:type="dxa"/>
          </w:tcPr>
          <w:p w:rsidR="00AA2B58" w:rsidRPr="001D466C" w:rsidRDefault="00AA2B58" w:rsidP="00BF3ADD">
            <w:r w:rsidRPr="001D466C">
              <w:t>Россия</w:t>
            </w:r>
          </w:p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5" w:type="dxa"/>
            <w:vMerge/>
          </w:tcPr>
          <w:p w:rsidR="00AA2B58" w:rsidRPr="001D466C" w:rsidRDefault="00AA2B58" w:rsidP="00BF3ADD"/>
        </w:tc>
        <w:tc>
          <w:tcPr>
            <w:tcW w:w="992" w:type="dxa"/>
            <w:vMerge/>
          </w:tcPr>
          <w:p w:rsidR="00AA2B58" w:rsidRPr="001D466C" w:rsidRDefault="00AA2B58" w:rsidP="00BF3ADD"/>
        </w:tc>
        <w:tc>
          <w:tcPr>
            <w:tcW w:w="1418" w:type="dxa"/>
            <w:vMerge/>
          </w:tcPr>
          <w:p w:rsidR="00AA2B58" w:rsidRPr="001D466C" w:rsidRDefault="00AA2B58" w:rsidP="00BF3ADD"/>
        </w:tc>
      </w:tr>
      <w:tr w:rsidR="00AA2B58" w:rsidRPr="001D466C" w:rsidTr="00BF3ADD">
        <w:trPr>
          <w:gridAfter w:val="9"/>
          <w:wAfter w:w="11682" w:type="dxa"/>
          <w:trHeight w:val="20"/>
        </w:trPr>
        <w:tc>
          <w:tcPr>
            <w:tcW w:w="1809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275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2127" w:type="dxa"/>
          </w:tcPr>
          <w:p w:rsidR="00AA2B58" w:rsidRPr="001D466C" w:rsidRDefault="00AA2B58" w:rsidP="00BF3ADD">
            <w:r w:rsidRPr="001D466C">
              <w:t>земельный участок</w:t>
            </w:r>
          </w:p>
        </w:tc>
        <w:tc>
          <w:tcPr>
            <w:tcW w:w="1559" w:type="dxa"/>
          </w:tcPr>
          <w:p w:rsidR="00AA2B58" w:rsidRPr="001D466C" w:rsidRDefault="00AA2B58" w:rsidP="00BF3ADD">
            <w:r w:rsidRPr="001D466C">
              <w:t>700,0</w:t>
            </w:r>
          </w:p>
        </w:tc>
        <w:tc>
          <w:tcPr>
            <w:tcW w:w="992" w:type="dxa"/>
          </w:tcPr>
          <w:p w:rsidR="00AA2B58" w:rsidRPr="001D466C" w:rsidRDefault="00AA2B58" w:rsidP="00BF3ADD">
            <w:r w:rsidRPr="001D466C">
              <w:t>Россия</w:t>
            </w:r>
          </w:p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5" w:type="dxa"/>
            <w:vMerge/>
          </w:tcPr>
          <w:p w:rsidR="00AA2B58" w:rsidRPr="001D466C" w:rsidRDefault="00AA2B58" w:rsidP="00BF3ADD"/>
        </w:tc>
        <w:tc>
          <w:tcPr>
            <w:tcW w:w="992" w:type="dxa"/>
            <w:vMerge/>
          </w:tcPr>
          <w:p w:rsidR="00AA2B58" w:rsidRPr="001D466C" w:rsidRDefault="00AA2B58" w:rsidP="00BF3ADD"/>
        </w:tc>
        <w:tc>
          <w:tcPr>
            <w:tcW w:w="1418" w:type="dxa"/>
            <w:vMerge/>
          </w:tcPr>
          <w:p w:rsidR="00AA2B58" w:rsidRPr="001D466C" w:rsidRDefault="00AA2B58" w:rsidP="00BF3ADD"/>
        </w:tc>
      </w:tr>
      <w:tr w:rsidR="00AA2B58" w:rsidRPr="001D466C" w:rsidTr="00BF3ADD">
        <w:trPr>
          <w:gridAfter w:val="9"/>
          <w:wAfter w:w="11682" w:type="dxa"/>
          <w:trHeight w:val="20"/>
        </w:trPr>
        <w:tc>
          <w:tcPr>
            <w:tcW w:w="1809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275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2127" w:type="dxa"/>
          </w:tcPr>
          <w:p w:rsidR="00AA2B58" w:rsidRPr="001D466C" w:rsidRDefault="00AA2B58" w:rsidP="00BF3ADD">
            <w:r w:rsidRPr="001D466C">
              <w:t>квартира</w:t>
            </w:r>
          </w:p>
        </w:tc>
        <w:tc>
          <w:tcPr>
            <w:tcW w:w="1559" w:type="dxa"/>
          </w:tcPr>
          <w:p w:rsidR="00AA2B58" w:rsidRPr="001D466C" w:rsidRDefault="00AA2B58" w:rsidP="00BF3ADD">
            <w:r w:rsidRPr="001D466C">
              <w:t>32,4</w:t>
            </w:r>
          </w:p>
        </w:tc>
        <w:tc>
          <w:tcPr>
            <w:tcW w:w="992" w:type="dxa"/>
          </w:tcPr>
          <w:p w:rsidR="00AA2B58" w:rsidRPr="001D466C" w:rsidRDefault="00AA2B58" w:rsidP="00BF3ADD">
            <w:r w:rsidRPr="001D466C">
              <w:t>Россия</w:t>
            </w:r>
          </w:p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5" w:type="dxa"/>
            <w:vMerge/>
          </w:tcPr>
          <w:p w:rsidR="00AA2B58" w:rsidRPr="001D466C" w:rsidRDefault="00AA2B58" w:rsidP="00BF3ADD"/>
        </w:tc>
        <w:tc>
          <w:tcPr>
            <w:tcW w:w="992" w:type="dxa"/>
            <w:vMerge/>
          </w:tcPr>
          <w:p w:rsidR="00AA2B58" w:rsidRPr="001D466C" w:rsidRDefault="00AA2B58" w:rsidP="00BF3ADD"/>
        </w:tc>
        <w:tc>
          <w:tcPr>
            <w:tcW w:w="1418" w:type="dxa"/>
            <w:vMerge/>
          </w:tcPr>
          <w:p w:rsidR="00AA2B58" w:rsidRPr="001D466C" w:rsidRDefault="00AA2B58" w:rsidP="00BF3ADD"/>
        </w:tc>
      </w:tr>
      <w:tr w:rsidR="00AA2B58" w:rsidRPr="001D466C" w:rsidTr="00BF3ADD">
        <w:trPr>
          <w:gridAfter w:val="9"/>
          <w:wAfter w:w="11682" w:type="dxa"/>
          <w:trHeight w:val="20"/>
        </w:trPr>
        <w:tc>
          <w:tcPr>
            <w:tcW w:w="1809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275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1418" w:type="dxa"/>
            <w:vMerge/>
          </w:tcPr>
          <w:p w:rsidR="00AA2B58" w:rsidRPr="001D466C" w:rsidRDefault="00AA2B58" w:rsidP="00BF3ADD">
            <w:pPr>
              <w:outlineLvl w:val="0"/>
            </w:pPr>
          </w:p>
        </w:tc>
        <w:tc>
          <w:tcPr>
            <w:tcW w:w="2127" w:type="dxa"/>
          </w:tcPr>
          <w:p w:rsidR="00AA2B58" w:rsidRPr="001D466C" w:rsidRDefault="00AA2B58" w:rsidP="00BF3ADD">
            <w:r w:rsidRPr="001D466C">
              <w:t>жилой дом (часть)</w:t>
            </w:r>
          </w:p>
        </w:tc>
        <w:tc>
          <w:tcPr>
            <w:tcW w:w="1559" w:type="dxa"/>
          </w:tcPr>
          <w:p w:rsidR="00AA2B58" w:rsidRPr="001D466C" w:rsidRDefault="00AA2B58" w:rsidP="00BF3ADD">
            <w:r w:rsidRPr="001D466C">
              <w:t>49,7</w:t>
            </w:r>
          </w:p>
        </w:tc>
        <w:tc>
          <w:tcPr>
            <w:tcW w:w="992" w:type="dxa"/>
          </w:tcPr>
          <w:p w:rsidR="00AA2B58" w:rsidRPr="001D466C" w:rsidRDefault="00AA2B58" w:rsidP="00BF3ADD">
            <w:r w:rsidRPr="001D466C">
              <w:t>Россия</w:t>
            </w:r>
          </w:p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6" w:type="dxa"/>
            <w:vMerge/>
          </w:tcPr>
          <w:p w:rsidR="00AA2B58" w:rsidRPr="001D466C" w:rsidRDefault="00AA2B58" w:rsidP="00BF3ADD"/>
        </w:tc>
        <w:tc>
          <w:tcPr>
            <w:tcW w:w="1275" w:type="dxa"/>
            <w:vMerge/>
          </w:tcPr>
          <w:p w:rsidR="00AA2B58" w:rsidRPr="001D466C" w:rsidRDefault="00AA2B58" w:rsidP="00BF3ADD"/>
        </w:tc>
        <w:tc>
          <w:tcPr>
            <w:tcW w:w="992" w:type="dxa"/>
            <w:vMerge/>
          </w:tcPr>
          <w:p w:rsidR="00AA2B58" w:rsidRPr="001D466C" w:rsidRDefault="00AA2B58" w:rsidP="00BF3ADD"/>
        </w:tc>
        <w:tc>
          <w:tcPr>
            <w:tcW w:w="1418" w:type="dxa"/>
            <w:vMerge/>
          </w:tcPr>
          <w:p w:rsidR="00AA2B58" w:rsidRPr="001D466C" w:rsidRDefault="00AA2B58" w:rsidP="00BF3ADD"/>
        </w:tc>
      </w:tr>
    </w:tbl>
    <w:p w:rsidR="00AA2B58" w:rsidRPr="00E72C17" w:rsidRDefault="00AA2B58" w:rsidP="00E72C17"/>
    <w:sectPr w:rsidR="00AA2B58" w:rsidRPr="00E72C17" w:rsidSect="00E17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9B5"/>
    <w:rsid w:val="00022570"/>
    <w:rsid w:val="00110325"/>
    <w:rsid w:val="001D466C"/>
    <w:rsid w:val="002173E1"/>
    <w:rsid w:val="003072E2"/>
    <w:rsid w:val="005110B3"/>
    <w:rsid w:val="005C5C82"/>
    <w:rsid w:val="006B2BBF"/>
    <w:rsid w:val="00710339"/>
    <w:rsid w:val="00792637"/>
    <w:rsid w:val="008E5153"/>
    <w:rsid w:val="00A977D2"/>
    <w:rsid w:val="00AA2B58"/>
    <w:rsid w:val="00B75F5F"/>
    <w:rsid w:val="00BF3ADD"/>
    <w:rsid w:val="00CD2565"/>
    <w:rsid w:val="00D117ED"/>
    <w:rsid w:val="00D3729A"/>
    <w:rsid w:val="00D71918"/>
    <w:rsid w:val="00E179B5"/>
    <w:rsid w:val="00E7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156</Words>
  <Characters>892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Добровский сельский совет</dc:title>
  <dc:subject/>
  <dc:creator>USER</dc:creator>
  <cp:keywords/>
  <dc:description/>
  <cp:lastModifiedBy>Бухгалтер</cp:lastModifiedBy>
  <cp:revision>2</cp:revision>
  <dcterms:created xsi:type="dcterms:W3CDTF">2020-08-14T08:01:00Z</dcterms:created>
  <dcterms:modified xsi:type="dcterms:W3CDTF">2020-08-14T08:01:00Z</dcterms:modified>
</cp:coreProperties>
</file>