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8" w:rsidRPr="00AA6E5F" w:rsidRDefault="004B2B38" w:rsidP="00AA6E5F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AA6E5F">
        <w:rPr>
          <w:rFonts w:ascii="Times New Roman" w:hAnsi="Times New Roman"/>
          <w:b/>
          <w:sz w:val="36"/>
          <w:szCs w:val="36"/>
          <w:u w:val="single"/>
        </w:rPr>
        <w:t>Извещение о размещении промежуточных отчетных документов об определении кадастровой стоимости объектов недвижимости</w:t>
      </w:r>
    </w:p>
    <w:p w:rsidR="004B2B38" w:rsidRPr="00AA6E5F" w:rsidRDefault="004B2B38" w:rsidP="00AA6E5F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Управление имущественных и земельных отношений Липецкой области информирует о том, что в соответствии с Федеральным законом от 03.07.2016 №237-ФЗ «О государственной кадастровой оценке» (далее - №237-ФЗ) проведена государственная кадастровая оценка в отношении земельных участков категории земель водного фонда, земель лесного фонда, земель особо охраняемых территорий и объектов,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Липецкой области.</w:t>
      </w:r>
    </w:p>
    <w:p w:rsidR="004B2B38" w:rsidRPr="00AA6E5F" w:rsidRDefault="004B2B38" w:rsidP="00AA6E5F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Ознакомиться с проект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AA6E5F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AA6E5F">
        <w:rPr>
          <w:rFonts w:ascii="Times New Roman" w:hAnsi="Times New Roman"/>
          <w:sz w:val="28"/>
          <w:szCs w:val="28"/>
          <w:lang w:eastAsia="ru-RU"/>
        </w:rPr>
        <w:t xml:space="preserve"> об итогах государственной кадастровой оценки можно на официальном сайте Росреестра в фонде данных государственной кадастровой оценки в разделе «Проекты отчетов об определении государственной кадастровой оценки», а также на официальном сайте ОБУ «Центр кадастровой оценки» (http://cko48.ru/) в разделе «Кадастровая оценка» подразделе «Промежуточные отчетные документы». </w:t>
      </w:r>
    </w:p>
    <w:p w:rsidR="004B2B38" w:rsidRDefault="004B2B38" w:rsidP="00AA6E5F">
      <w:pPr>
        <w:spacing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A6E5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 соответствии со статьей 14 №237-ФЗ с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11</w:t>
      </w:r>
      <w:r w:rsidRPr="00AA6E5F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06</w:t>
      </w:r>
      <w:r w:rsidRPr="00AA6E5F">
        <w:rPr>
          <w:rFonts w:ascii="Times New Roman" w:hAnsi="Times New Roman"/>
          <w:b/>
          <w:sz w:val="28"/>
          <w:szCs w:val="28"/>
          <w:u w:val="single"/>
          <w:lang w:eastAsia="ru-RU"/>
        </w:rPr>
        <w:t>.20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Pr="00AA6E5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начата процедура приема замечаний к промежуточным отчетным документам.</w:t>
      </w:r>
    </w:p>
    <w:p w:rsidR="004B2B38" w:rsidRPr="00AA6E5F" w:rsidRDefault="004B2B38" w:rsidP="00AA6E5F">
      <w:pPr>
        <w:spacing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 xml:space="preserve">Замечания могут быть представлены в ОБУ «Центр кадастровой оценки» любым заинтересованным лицом </w:t>
      </w:r>
      <w:r w:rsidRPr="00AA6E5F">
        <w:rPr>
          <w:rFonts w:ascii="Times New Roman" w:hAnsi="Times New Roman"/>
          <w:b/>
          <w:sz w:val="28"/>
          <w:szCs w:val="28"/>
          <w:u w:val="single"/>
          <w:lang w:eastAsia="ru-RU"/>
        </w:rPr>
        <w:t>до 31 июля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адресу: г. </w:t>
      </w:r>
      <w:r w:rsidRPr="00AA6E5F">
        <w:rPr>
          <w:rFonts w:ascii="Times New Roman" w:hAnsi="Times New Roman"/>
          <w:sz w:val="28"/>
          <w:szCs w:val="28"/>
          <w:lang w:eastAsia="ru-RU"/>
        </w:rPr>
        <w:t>Липецк, ул. Крайняя, д. 7, лично, почтовым отправлением или через многофункциональный центр предоставления государственных и муниципальных услуг.</w:t>
      </w:r>
    </w:p>
    <w:p w:rsidR="004B2B38" w:rsidRPr="00AA6E5F" w:rsidRDefault="004B2B38" w:rsidP="00AA6E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Замечание к промежуточным отчетным документам наряду с изложением его сути должно содержать:</w:t>
      </w:r>
    </w:p>
    <w:p w:rsidR="004B2B38" w:rsidRPr="00AA6E5F" w:rsidRDefault="004B2B38" w:rsidP="00AA6E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— фамилию, имя и отчество (последнее — при наличии)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4B2B38" w:rsidRPr="00AA6E5F" w:rsidRDefault="004B2B38" w:rsidP="00AA6E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—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B2B38" w:rsidRPr="00AA6E5F" w:rsidRDefault="004B2B38" w:rsidP="00AA6E5F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—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4B2B38" w:rsidRPr="00AA6E5F" w:rsidRDefault="004B2B38" w:rsidP="00AA6E5F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E5F">
        <w:rPr>
          <w:rFonts w:ascii="Times New Roman" w:hAnsi="Times New Roman"/>
          <w:sz w:val="28"/>
          <w:szCs w:val="28"/>
          <w:lang w:eastAsia="ru-RU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B2B38" w:rsidRPr="00AA6E5F" w:rsidRDefault="004B2B38" w:rsidP="00AA6E5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A6E5F">
        <w:rPr>
          <w:rFonts w:ascii="Times New Roman" w:hAnsi="Times New Roman"/>
          <w:b/>
          <w:sz w:val="28"/>
          <w:szCs w:val="28"/>
          <w:u w:val="single"/>
          <w:lang w:eastAsia="ru-RU"/>
        </w:rPr>
        <w:t>С рекомендуемой формой, сроками и порядком рассмотрения замечаний к промежуточным отчетным документам можно ознакомиться на сайте ОБУ «Центр кадастровой оценки» (http://cko48.ru/) в разделе «Кадастровая оценка».</w:t>
      </w:r>
    </w:p>
    <w:sectPr w:rsidR="004B2B38" w:rsidRPr="00AA6E5F" w:rsidSect="00AA6E5F">
      <w:pgSz w:w="11906" w:h="16838"/>
      <w:pgMar w:top="568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E6"/>
    <w:rsid w:val="00031EC7"/>
    <w:rsid w:val="001B7EFA"/>
    <w:rsid w:val="001C2E02"/>
    <w:rsid w:val="00325207"/>
    <w:rsid w:val="00333BAE"/>
    <w:rsid w:val="004B2B38"/>
    <w:rsid w:val="00794B77"/>
    <w:rsid w:val="009B0C93"/>
    <w:rsid w:val="00AA6E5F"/>
    <w:rsid w:val="00AE6CD0"/>
    <w:rsid w:val="00BB2C4D"/>
    <w:rsid w:val="00D5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381</Words>
  <Characters>2172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об определении кадастровой стоимости объектов недвижимости</dc:title>
  <dc:subject/>
  <dc:creator>Анастасия В. Некрасова</dc:creator>
  <cp:keywords/>
  <dc:description/>
  <cp:lastModifiedBy>Бухгалтер</cp:lastModifiedBy>
  <cp:revision>2</cp:revision>
  <cp:lastPrinted>2020-06-25T08:37:00Z</cp:lastPrinted>
  <dcterms:created xsi:type="dcterms:W3CDTF">2020-06-29T12:55:00Z</dcterms:created>
  <dcterms:modified xsi:type="dcterms:W3CDTF">2020-06-29T12:55:00Z</dcterms:modified>
</cp:coreProperties>
</file>